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8A2C" w14:textId="099EFFA9" w:rsidR="00C73C1F" w:rsidRDefault="00902618" w:rsidP="00C73C1F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</w:pPr>
      <w:r w:rsidRPr="00902618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Bau</w:t>
      </w:r>
      <w:r w:rsidR="003A5409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vollendungsanzeige</w:t>
      </w:r>
    </w:p>
    <w:p w14:paraId="55CE800B" w14:textId="77777777" w:rsidR="00902618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6E12F977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b/>
          <w:bCs/>
          <w:iCs/>
          <w:u w:val="single"/>
          <w:lang w:val="de-AT" w:eastAsia="de-DE"/>
        </w:rPr>
      </w:pPr>
      <w:bookmarkStart w:id="0" w:name="_Hlk36730698"/>
      <w:r w:rsidRPr="00CE1CA0">
        <w:rPr>
          <w:rFonts w:eastAsia="Times New Roman" w:cstheme="minorHAnsi"/>
          <w:b/>
          <w:bCs/>
          <w:iCs/>
          <w:u w:val="single"/>
          <w:lang w:val="de-AT" w:eastAsia="de-DE"/>
        </w:rPr>
        <w:t>Bauherr/-in:</w:t>
      </w:r>
    </w:p>
    <w:p w14:paraId="68F93168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Name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  <w:bookmarkEnd w:id="1"/>
    </w:p>
    <w:p w14:paraId="3AE94144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Adresse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2179A96B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proofErr w:type="spellStart"/>
      <w:r w:rsidRPr="00CE1CA0">
        <w:rPr>
          <w:rFonts w:eastAsia="Times New Roman" w:cstheme="minorHAnsi"/>
          <w:iCs/>
          <w:lang w:val="de-AT" w:eastAsia="de-DE"/>
        </w:rPr>
        <w:t>Tel.Nr</w:t>
      </w:r>
      <w:proofErr w:type="spellEnd"/>
      <w:r w:rsidRPr="00CE1CA0">
        <w:rPr>
          <w:rFonts w:eastAsia="Times New Roman" w:cstheme="minorHAnsi"/>
          <w:iCs/>
          <w:lang w:val="de-AT" w:eastAsia="de-DE"/>
        </w:rPr>
        <w:t xml:space="preserve">.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53652DEF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E-Mail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7676EE62" w14:textId="3ECB2A05" w:rsidR="00902618" w:rsidRPr="00CE1CA0" w:rsidRDefault="00902618" w:rsidP="00E131C4">
      <w:pPr>
        <w:spacing w:after="0" w:line="360" w:lineRule="auto"/>
        <w:jc w:val="right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  <w:r w:rsidRPr="00CE1CA0">
        <w:rPr>
          <w:rFonts w:eastAsia="Times New Roman" w:cstheme="minorHAnsi"/>
          <w:iCs/>
          <w:lang w:val="de-AT" w:eastAsia="de-DE"/>
        </w:rPr>
        <w:t>, am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  <w:r w:rsidRPr="00CE1CA0">
        <w:rPr>
          <w:rFonts w:eastAsia="Times New Roman" w:cstheme="minorHAnsi"/>
          <w:iCs/>
          <w:lang w:val="de-AT" w:eastAsia="de-DE"/>
        </w:rPr>
        <w:t xml:space="preserve"> </w:t>
      </w:r>
      <w:bookmarkEnd w:id="0"/>
    </w:p>
    <w:p w14:paraId="4BA40C7A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b/>
          <w:bCs/>
          <w:iCs/>
          <w:u w:val="single"/>
          <w:lang w:val="de-AT" w:eastAsia="de-DE"/>
        </w:rPr>
        <w:t>An den Bürgermeister der Gemeinde</w:t>
      </w:r>
      <w:r w:rsidRPr="00CE1CA0">
        <w:rPr>
          <w:rFonts w:eastAsia="Times New Roman" w:cstheme="minorHAnsi"/>
          <w:iCs/>
          <w:lang w:val="de-AT" w:eastAsia="de-DE"/>
        </w:rPr>
        <w:t xml:space="preserve">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6F7F8D4B" w14:textId="77777777" w:rsidR="00902618" w:rsidRPr="00CE1CA0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50B53E1F" w14:textId="5BEEC0F2" w:rsidR="00E131C4" w:rsidRPr="00CE1CA0" w:rsidRDefault="00E131C4" w:rsidP="00E131C4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CE1CA0">
        <w:rPr>
          <w:rFonts w:asciiTheme="minorHAnsi" w:hAnsiTheme="minorHAnsi" w:cstheme="minorHAnsi"/>
          <w:sz w:val="22"/>
          <w:szCs w:val="22"/>
        </w:rPr>
        <w:t>Ich gebe gemäß § 44 Abs.1 TBO 20</w:t>
      </w:r>
      <w:r w:rsidR="007D5E3A" w:rsidRPr="00CE1CA0">
        <w:rPr>
          <w:rFonts w:asciiTheme="minorHAnsi" w:hAnsiTheme="minorHAnsi" w:cstheme="minorHAnsi"/>
          <w:sz w:val="22"/>
          <w:szCs w:val="22"/>
        </w:rPr>
        <w:t>22</w:t>
      </w:r>
      <w:r w:rsidRPr="00CE1CA0">
        <w:rPr>
          <w:rFonts w:asciiTheme="minorHAnsi" w:hAnsiTheme="minorHAnsi" w:cstheme="minorHAnsi"/>
          <w:sz w:val="22"/>
          <w:szCs w:val="22"/>
        </w:rPr>
        <w:t xml:space="preserve"> die Fertigstellung des im Folgenden beschriebenen Bauvorhabens </w:t>
      </w:r>
      <w:r w:rsidR="002E34AF" w:rsidRPr="00CE1CA0">
        <w:rPr>
          <w:rFonts w:asciiTheme="minorHAnsi" w:hAnsiTheme="minorHAnsi" w:cstheme="minorHAnsi"/>
          <w:sz w:val="22"/>
          <w:szCs w:val="22"/>
        </w:rPr>
        <w:t xml:space="preserve">(oder eines in sich abgeschlossenen Teiles) </w:t>
      </w:r>
      <w:r w:rsidRPr="00CE1CA0">
        <w:rPr>
          <w:rFonts w:asciiTheme="minorHAnsi" w:hAnsiTheme="minorHAnsi" w:cstheme="minorHAnsi"/>
          <w:sz w:val="22"/>
          <w:szCs w:val="22"/>
        </w:rPr>
        <w:t xml:space="preserve">bekannt: </w:t>
      </w:r>
    </w:p>
    <w:p w14:paraId="78E941A6" w14:textId="77777777" w:rsidR="00E131C4" w:rsidRPr="00CE1CA0" w:rsidRDefault="00E131C4" w:rsidP="00E131C4">
      <w:pPr>
        <w:jc w:val="both"/>
        <w:rPr>
          <w:rFonts w:cstheme="minorHAnsi"/>
        </w:rPr>
      </w:pPr>
    </w:p>
    <w:p w14:paraId="64BFDF3E" w14:textId="02EE10BF" w:rsidR="00E131C4" w:rsidRPr="00CE1CA0" w:rsidRDefault="00E131C4" w:rsidP="00E131C4">
      <w:pPr>
        <w:jc w:val="both"/>
        <w:rPr>
          <w:rFonts w:cstheme="minorHAnsi"/>
        </w:rPr>
      </w:pPr>
      <w:r w:rsidRPr="00CE1CA0">
        <w:rPr>
          <w:rFonts w:cstheme="minorHAnsi"/>
        </w:rPr>
        <w:t>Baubescheid</w:t>
      </w:r>
      <w:r w:rsidR="00243A23" w:rsidRPr="00CE1CA0">
        <w:rPr>
          <w:rFonts w:cstheme="minorHAnsi"/>
        </w:rPr>
        <w:t>/</w:t>
      </w:r>
      <w:r w:rsidR="002E34AF" w:rsidRPr="00CE1CA0">
        <w:rPr>
          <w:rFonts w:cstheme="minorHAnsi"/>
        </w:rPr>
        <w:t>Zur Kenntnisnahme</w:t>
      </w:r>
      <w:r w:rsidRPr="00CE1CA0">
        <w:rPr>
          <w:rFonts w:cstheme="minorHAnsi"/>
        </w:rPr>
        <w:t xml:space="preserve"> vom:</w:t>
      </w:r>
      <w:r w:rsidR="00243A23" w:rsidRPr="00CE1CA0">
        <w:rPr>
          <w:rFonts w:cstheme="minorHAnsi"/>
        </w:rPr>
        <w:t xml:space="preserve"> </w:t>
      </w:r>
      <w:r w:rsidRPr="00CE1CA0">
        <w:rPr>
          <w:rFonts w:cstheme="minorHAnsi"/>
        </w:rPr>
        <w:t>__________________________</w:t>
      </w:r>
    </w:p>
    <w:p w14:paraId="1B953C11" w14:textId="5D2A3488" w:rsidR="00E131C4" w:rsidRPr="00CE1CA0" w:rsidRDefault="00E131C4" w:rsidP="00E131C4">
      <w:pPr>
        <w:jc w:val="both"/>
        <w:rPr>
          <w:rFonts w:cstheme="minorHAnsi"/>
        </w:rPr>
      </w:pPr>
      <w:r w:rsidRPr="00CE1CA0">
        <w:rPr>
          <w:rFonts w:cstheme="minorHAnsi"/>
        </w:rPr>
        <w:t>Aktenzahl des Bescheides</w:t>
      </w:r>
      <w:r w:rsidR="00243A23" w:rsidRPr="00CE1CA0">
        <w:rPr>
          <w:rFonts w:cstheme="minorHAnsi"/>
        </w:rPr>
        <w:t xml:space="preserve">/der </w:t>
      </w:r>
      <w:r w:rsidR="002E34AF" w:rsidRPr="00CE1CA0">
        <w:rPr>
          <w:rFonts w:cstheme="minorHAnsi"/>
        </w:rPr>
        <w:t>Zur Kenntnisnahme</w:t>
      </w:r>
      <w:r w:rsidRPr="00CE1CA0">
        <w:rPr>
          <w:rFonts w:cstheme="minorHAnsi"/>
        </w:rPr>
        <w:t>:</w:t>
      </w:r>
      <w:r w:rsidR="00243A23" w:rsidRPr="00CE1CA0">
        <w:rPr>
          <w:rFonts w:cstheme="minorHAnsi"/>
        </w:rPr>
        <w:t xml:space="preserve"> </w:t>
      </w:r>
      <w:r w:rsidRPr="00CE1CA0">
        <w:rPr>
          <w:rFonts w:cstheme="minorHAnsi"/>
        </w:rPr>
        <w:t>__________________________</w:t>
      </w:r>
    </w:p>
    <w:p w14:paraId="18F7C5DF" w14:textId="77777777" w:rsidR="00E131C4" w:rsidRPr="00CE1CA0" w:rsidRDefault="00E131C4" w:rsidP="00E131C4">
      <w:pPr>
        <w:jc w:val="both"/>
        <w:rPr>
          <w:rFonts w:cstheme="minorHAnsi"/>
        </w:rPr>
      </w:pPr>
    </w:p>
    <w:p w14:paraId="4CF1F24C" w14:textId="746EC5E3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Dazu gebe ich folgende Erklärungen ab und lege die erforderlichen Unterlagen bei:</w:t>
      </w:r>
    </w:p>
    <w:p w14:paraId="227325C6" w14:textId="58AA996A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 xml:space="preserve">Das Bauvorhaben wurde plan- und </w:t>
      </w:r>
      <w:proofErr w:type="spellStart"/>
      <w:r w:rsidRPr="00CE1CA0">
        <w:rPr>
          <w:rFonts w:cstheme="minorHAnsi"/>
        </w:rPr>
        <w:t>bescheidgemäß</w:t>
      </w:r>
      <w:proofErr w:type="spellEnd"/>
      <w:r w:rsidRPr="00CE1CA0">
        <w:rPr>
          <w:rFonts w:cstheme="minorHAnsi"/>
        </w:rPr>
        <w:t xml:space="preserve"> ausgeführt.</w:t>
      </w:r>
    </w:p>
    <w:p w14:paraId="6DA473D4" w14:textId="09DAF659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>Das Bauvorhaben wurde mit folgenden Abweichungen ausgeführt:</w:t>
      </w:r>
      <w:r w:rsidRPr="00CE1CA0">
        <w:rPr>
          <w:rFonts w:cstheme="minorHAnsi"/>
        </w:rPr>
        <w:br/>
      </w:r>
      <w:r w:rsidRPr="00CE1CA0">
        <w:rPr>
          <w:rFonts w:cstheme="minorHAnsi"/>
        </w:rPr>
        <w:br/>
      </w:r>
    </w:p>
    <w:p w14:paraId="06F136EF" w14:textId="5C1182E7" w:rsidR="00E131C4" w:rsidRPr="00CE1CA0" w:rsidRDefault="00E131C4" w:rsidP="00243A23">
      <w:pPr>
        <w:ind w:right="-567"/>
        <w:jc w:val="both"/>
        <w:rPr>
          <w:rFonts w:cstheme="minorHAnsi"/>
          <w:sz w:val="18"/>
          <w:szCs w:val="18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 xml:space="preserve">Ansuchen um Benützungsbewilligung </w:t>
      </w:r>
      <w:r w:rsidRPr="00CE1CA0">
        <w:rPr>
          <w:rFonts w:cstheme="minorHAnsi"/>
          <w:sz w:val="18"/>
          <w:szCs w:val="18"/>
        </w:rPr>
        <w:t xml:space="preserve">(Gebäude, die öffentlichen Zwecken dienen, betrieblich genutzte Gebäude, für die eine gewerbliche Betriebsanlagengenehmigung nicht erforderlich ist, und Wohnanlagen dürfen in den Fällen des § 28 Abs. 1 </w:t>
      </w:r>
      <w:proofErr w:type="spellStart"/>
      <w:r w:rsidRPr="00CE1CA0">
        <w:rPr>
          <w:rFonts w:cstheme="minorHAnsi"/>
          <w:sz w:val="18"/>
          <w:szCs w:val="18"/>
        </w:rPr>
        <w:t>lit</w:t>
      </w:r>
      <w:proofErr w:type="spellEnd"/>
      <w:r w:rsidRPr="00CE1CA0">
        <w:rPr>
          <w:rFonts w:cstheme="minorHAnsi"/>
          <w:sz w:val="18"/>
          <w:szCs w:val="18"/>
        </w:rPr>
        <w:t>. a und b erst aufgrund einer Benützungsbewilligung benützt werden.)</w:t>
      </w:r>
    </w:p>
    <w:p w14:paraId="26D7C52A" w14:textId="77777777" w:rsidR="007D5E3A" w:rsidRPr="00CE1CA0" w:rsidRDefault="007D5E3A" w:rsidP="00243A23">
      <w:pPr>
        <w:ind w:right="-567"/>
        <w:jc w:val="both"/>
        <w:rPr>
          <w:rFonts w:cstheme="minorHAnsi"/>
        </w:rPr>
      </w:pPr>
    </w:p>
    <w:p w14:paraId="01AC7398" w14:textId="3FDA275F" w:rsidR="00D66134" w:rsidRPr="00CE1CA0" w:rsidRDefault="00D66134" w:rsidP="00243A23">
      <w:pPr>
        <w:ind w:right="-567"/>
        <w:jc w:val="both"/>
        <w:rPr>
          <w:rFonts w:cstheme="minorHAnsi"/>
          <w:u w:val="single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  <w:sz w:val="18"/>
          <w:szCs w:val="18"/>
        </w:rPr>
        <w:t xml:space="preserve"> </w:t>
      </w:r>
      <w:r w:rsidRPr="00CE1CA0">
        <w:rPr>
          <w:rFonts w:cstheme="minorHAnsi"/>
          <w:sz w:val="18"/>
          <w:szCs w:val="18"/>
        </w:rPr>
        <w:tab/>
      </w:r>
      <w:r w:rsidRPr="00CE1CA0">
        <w:rPr>
          <w:rFonts w:cstheme="minorHAnsi"/>
          <w:u w:val="single"/>
        </w:rPr>
        <w:t>Beilagen:</w:t>
      </w: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E131C4" w:rsidRPr="00CE1CA0" w14:paraId="6EDF008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51F27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18FB15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4F4ED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4E696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nicht erforderlich</w:t>
            </w:r>
          </w:p>
        </w:tc>
      </w:tr>
      <w:tr w:rsidR="00E131C4" w:rsidRPr="00CE1CA0" w14:paraId="053DF717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4146E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0B4A1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30EB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F79C90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</w:tr>
      <w:tr w:rsidR="00E131C4" w:rsidRPr="00CE1CA0" w14:paraId="259E7EE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CD85E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54BA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49777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3A0D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 </w:t>
            </w:r>
            <w:r w:rsidRPr="00CE1CA0">
              <w:rPr>
                <w:rFonts w:cstheme="minorHAnsi"/>
                <w:sz w:val="18"/>
                <w:lang w:val="de-AT" w:eastAsia="de-AT"/>
              </w:rPr>
              <w:t>nicht erforderlich</w:t>
            </w:r>
          </w:p>
        </w:tc>
      </w:tr>
      <w:tr w:rsidR="00E131C4" w:rsidRPr="00CE1CA0" w14:paraId="343852F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6FDC5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23B9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0591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733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</w:tr>
      <w:tr w:rsidR="00E131C4" w:rsidRPr="00CE1CA0" w14:paraId="0165BFE7" w14:textId="77777777" w:rsidTr="00E131C4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198" w14:textId="372E2FAD" w:rsidR="00E131C4" w:rsidRPr="00CE1CA0" w:rsidRDefault="00E131C4">
            <w:pPr>
              <w:spacing w:before="60"/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3. Sonstige aufgrund der Baubewilligung vorzulegende Unterlagen:</w:t>
            </w:r>
          </w:p>
          <w:p w14:paraId="1BB81E0E" w14:textId="77777777" w:rsidR="00E131C4" w:rsidRPr="00CE1CA0" w:rsidRDefault="00E131C4">
            <w:pPr>
              <w:spacing w:before="60"/>
              <w:rPr>
                <w:rFonts w:cstheme="minorHAnsi"/>
                <w:sz w:val="18"/>
                <w:lang w:val="de-AT" w:eastAsia="de-AT"/>
              </w:rPr>
            </w:pPr>
          </w:p>
        </w:tc>
      </w:tr>
    </w:tbl>
    <w:p w14:paraId="616D745A" w14:textId="04538286" w:rsidR="00E131C4" w:rsidRPr="00CE1CA0" w:rsidRDefault="00E131C4" w:rsidP="00D471DD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</w:p>
    <w:p w14:paraId="12C2F3D9" w14:textId="77777777" w:rsidR="007D5E3A" w:rsidRPr="00CE1CA0" w:rsidRDefault="007D5E3A" w:rsidP="00D471DD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</w:p>
    <w:p w14:paraId="7392207F" w14:textId="77777777" w:rsidR="00D471DD" w:rsidRPr="00CE1CA0" w:rsidRDefault="00D471DD" w:rsidP="00D471DD">
      <w:pPr>
        <w:pStyle w:val="StandardNormal"/>
        <w:tabs>
          <w:tab w:val="left" w:pos="1134"/>
          <w:tab w:val="left" w:pos="1985"/>
          <w:tab w:val="left" w:pos="2977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  <w:t>----------------------------------------------</w:t>
      </w:r>
    </w:p>
    <w:p w14:paraId="47F59468" w14:textId="77777777" w:rsidR="00D471DD" w:rsidRPr="00CE1CA0" w:rsidRDefault="00D471DD" w:rsidP="00D471DD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>Unterschrift</w:t>
      </w:r>
    </w:p>
    <w:sectPr w:rsidR="00D471DD" w:rsidRPr="00CE1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BBF0" w14:textId="77777777" w:rsidR="00C73C1F" w:rsidRDefault="00C73C1F" w:rsidP="00C73C1F">
      <w:pPr>
        <w:spacing w:after="0" w:line="240" w:lineRule="auto"/>
      </w:pPr>
      <w:r>
        <w:separator/>
      </w:r>
    </w:p>
  </w:endnote>
  <w:endnote w:type="continuationSeparator" w:id="0">
    <w:p w14:paraId="6C412D1A" w14:textId="77777777" w:rsidR="00C73C1F" w:rsidRDefault="00C73C1F" w:rsidP="00C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9140" w14:textId="77777777" w:rsidR="00C73C1F" w:rsidRDefault="00C73C1F" w:rsidP="00C73C1F">
      <w:pPr>
        <w:spacing w:after="0" w:line="240" w:lineRule="auto"/>
      </w:pPr>
      <w:r>
        <w:separator/>
      </w:r>
    </w:p>
  </w:footnote>
  <w:footnote w:type="continuationSeparator" w:id="0">
    <w:p w14:paraId="31EA03F4" w14:textId="77777777" w:rsidR="00C73C1F" w:rsidRDefault="00C73C1F" w:rsidP="00C7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62A"/>
    <w:multiLevelType w:val="hybridMultilevel"/>
    <w:tmpl w:val="68642048"/>
    <w:lvl w:ilvl="0" w:tplc="E79E1FD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48621088"/>
    <w:multiLevelType w:val="hybridMultilevel"/>
    <w:tmpl w:val="75ACD5E0"/>
    <w:lvl w:ilvl="0" w:tplc="75C481C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461B0F"/>
    <w:multiLevelType w:val="hybridMultilevel"/>
    <w:tmpl w:val="60143348"/>
    <w:lvl w:ilvl="0" w:tplc="B7D60D7A"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930468">
    <w:abstractNumId w:val="2"/>
  </w:num>
  <w:num w:numId="2" w16cid:durableId="1424911607">
    <w:abstractNumId w:val="1"/>
  </w:num>
  <w:num w:numId="3" w16cid:durableId="172028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D"/>
    <w:rsid w:val="001D17C8"/>
    <w:rsid w:val="00243A23"/>
    <w:rsid w:val="002E34AF"/>
    <w:rsid w:val="00311B1D"/>
    <w:rsid w:val="00323F29"/>
    <w:rsid w:val="00395975"/>
    <w:rsid w:val="003A5409"/>
    <w:rsid w:val="0068085D"/>
    <w:rsid w:val="0071491D"/>
    <w:rsid w:val="007D5E3A"/>
    <w:rsid w:val="0082434A"/>
    <w:rsid w:val="00902618"/>
    <w:rsid w:val="00A554DB"/>
    <w:rsid w:val="00C73C1F"/>
    <w:rsid w:val="00CE1CA0"/>
    <w:rsid w:val="00D471DD"/>
    <w:rsid w:val="00D66134"/>
    <w:rsid w:val="00E131C4"/>
    <w:rsid w:val="00E4506B"/>
    <w:rsid w:val="00EE6DB7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B5F"/>
  <w15:docId w15:val="{BA7C4059-709B-4ADA-B4E9-4877C91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6DB7"/>
    <w:rPr>
      <w:color w:val="0563C1"/>
      <w:u w:val="single"/>
    </w:rPr>
  </w:style>
  <w:style w:type="paragraph" w:customStyle="1" w:styleId="StandardNormal">
    <w:name w:val="StandardNormal"/>
    <w:basedOn w:val="Standard"/>
    <w:rsid w:val="00EE6DB7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paragraph" w:customStyle="1" w:styleId="berschrift21">
    <w:name w:val="Überschrift 21"/>
    <w:basedOn w:val="Standard"/>
    <w:rsid w:val="00EE6DB7"/>
    <w:pPr>
      <w:keepNext/>
      <w:spacing w:after="0" w:line="240" w:lineRule="auto"/>
      <w:jc w:val="right"/>
    </w:pPr>
    <w:rPr>
      <w:rFonts w:ascii="Arial" w:eastAsia="Arial" w:hAnsi="Arial" w:cs="Arial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73C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C1F"/>
  </w:style>
  <w:style w:type="paragraph" w:styleId="Fuzeile">
    <w:name w:val="footer"/>
    <w:basedOn w:val="Standard"/>
    <w:link w:val="Fu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C1F"/>
  </w:style>
  <w:style w:type="paragraph" w:styleId="Textkrper">
    <w:name w:val="Body Text"/>
    <w:basedOn w:val="Standard"/>
    <w:link w:val="TextkrperZchn"/>
    <w:semiHidden/>
    <w:unhideWhenUsed/>
    <w:rsid w:val="00E131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31C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Briefkopf%20von%20Gemeinden\KMCO%20Logo%20sol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KMCO Logo solo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Thaler</dc:creator>
  <cp:lastModifiedBy>Alexandra Thaler-Gollmitzer</cp:lastModifiedBy>
  <cp:revision>3</cp:revision>
  <cp:lastPrinted>2023-01-13T07:13:00Z</cp:lastPrinted>
  <dcterms:created xsi:type="dcterms:W3CDTF">2023-01-12T09:44:00Z</dcterms:created>
  <dcterms:modified xsi:type="dcterms:W3CDTF">2023-01-13T07:14:00Z</dcterms:modified>
</cp:coreProperties>
</file>